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0C2633" w:rsidRPr="001C09BA" w14:paraId="5FE37F30" w14:textId="77777777">
        <w:tc>
          <w:tcPr>
            <w:tcW w:w="2155" w:type="dxa"/>
            <w:shd w:val="clear" w:color="auto" w:fill="F2F2F2" w:themeFill="background1" w:themeFillShade="F2"/>
          </w:tcPr>
          <w:p w14:paraId="61A2348B" w14:textId="77777777" w:rsidR="000C2633" w:rsidRPr="001C09BA" w:rsidRDefault="0087112F">
            <w:pPr>
              <w:pStyle w:val="Heading2"/>
            </w:pPr>
            <w:sdt>
              <w:sdtPr>
                <w:id w:val="900328234"/>
                <w:placeholder>
                  <w:docPart w:val="BA53A37BB9B74327BA01A5751131988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96767421"/>
            <w:placeholder>
              <w:docPart w:val="29804BC00FE34CEFB0D41CD5397FC5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3" w:type="dxa"/>
              </w:tcPr>
              <w:p w14:paraId="26C69542" w14:textId="77777777" w:rsidR="000C2633" w:rsidRPr="001C09BA" w:rsidRDefault="008A6F05">
                <w:r w:rsidRPr="001C09BA">
                  <w:t>Job Title</w:t>
                </w:r>
              </w:p>
            </w:tc>
          </w:sdtContent>
        </w:sdt>
        <w:tc>
          <w:tcPr>
            <w:tcW w:w="1807" w:type="dxa"/>
            <w:shd w:val="clear" w:color="auto" w:fill="F2F2F2" w:themeFill="background1" w:themeFillShade="F2"/>
          </w:tcPr>
          <w:p w14:paraId="2B58D9DF" w14:textId="77777777" w:rsidR="000C2633" w:rsidRPr="001C09BA" w:rsidRDefault="00211A36">
            <w:pPr>
              <w:pStyle w:val="Heading2"/>
            </w:pPr>
            <w:r>
              <w:t>Location:</w:t>
            </w:r>
          </w:p>
        </w:tc>
        <w:tc>
          <w:tcPr>
            <w:tcW w:w="2605" w:type="dxa"/>
          </w:tcPr>
          <w:p w14:paraId="0AAB1223" w14:textId="77777777" w:rsidR="000C2633" w:rsidRPr="001C09BA" w:rsidRDefault="00211A36">
            <w:r>
              <w:t>Location</w:t>
            </w:r>
          </w:p>
        </w:tc>
      </w:tr>
      <w:tr w:rsidR="00AD4C18" w:rsidRPr="001C09BA" w14:paraId="3A07AC2E" w14:textId="77777777" w:rsidTr="003B620B">
        <w:tc>
          <w:tcPr>
            <w:tcW w:w="9350" w:type="dxa"/>
            <w:gridSpan w:val="4"/>
            <w:shd w:val="clear" w:color="auto" w:fill="F2F2F2" w:themeFill="background1" w:themeFillShade="F2"/>
          </w:tcPr>
          <w:p w14:paraId="3593304D" w14:textId="77777777" w:rsidR="00AD4C18" w:rsidRDefault="00AD4C18" w:rsidP="00AD4C18">
            <w:r>
              <w:t xml:space="preserve">COMPANY </w:t>
            </w:r>
            <w:proofErr w:type="gramStart"/>
            <w:r>
              <w:t>OVERVIEW :</w:t>
            </w:r>
            <w:proofErr w:type="gramEnd"/>
            <w:r>
              <w:t xml:space="preserve"> If you have supplied company information before you do not need to supply it again unless you wish to update the content.</w:t>
            </w:r>
          </w:p>
          <w:p w14:paraId="6AB0C7F9" w14:textId="77777777" w:rsidR="00AD4C18" w:rsidRDefault="00AD4C18" w:rsidP="00AD4C18"/>
          <w:p w14:paraId="1AF478AC" w14:textId="77777777" w:rsidR="00AD4C18" w:rsidRDefault="00AD4C18" w:rsidP="00AD4C18"/>
          <w:p w14:paraId="2FC61076" w14:textId="77777777" w:rsidR="00AD4C18" w:rsidRDefault="00AD4C18" w:rsidP="00AD4C18">
            <w:r>
              <w:t>COMPANY DETAILS</w:t>
            </w:r>
          </w:p>
          <w:p w14:paraId="5C725EA0" w14:textId="77777777" w:rsidR="00AD4C18" w:rsidRDefault="00AD4C18" w:rsidP="00AD4C18">
            <w:r>
              <w:t>Name</w:t>
            </w:r>
          </w:p>
          <w:p w14:paraId="2AA4FF36" w14:textId="77777777" w:rsidR="00962A7B" w:rsidRDefault="00AD4C18" w:rsidP="00962A7B">
            <w:r>
              <w:t>Company Name</w:t>
            </w:r>
          </w:p>
          <w:p w14:paraId="16DF815A" w14:textId="77777777" w:rsidR="00AD4C18" w:rsidRDefault="00AD4C18" w:rsidP="00AD4C18">
            <w:r>
              <w:t>Address</w:t>
            </w:r>
          </w:p>
          <w:p w14:paraId="17721F28" w14:textId="77777777" w:rsidR="00AD4C18" w:rsidRDefault="00AD4C18" w:rsidP="00AD4C18">
            <w:r>
              <w:t>Website</w:t>
            </w:r>
          </w:p>
          <w:p w14:paraId="1022039F" w14:textId="77777777" w:rsidR="00AD4C18" w:rsidRDefault="00AD4C18" w:rsidP="00AD4C18">
            <w:r>
              <w:t>Twitter</w:t>
            </w:r>
          </w:p>
          <w:p w14:paraId="03F1A62F" w14:textId="77777777" w:rsidR="00AD4C18" w:rsidRDefault="00AD4C18" w:rsidP="00AD4C18">
            <w:r>
              <w:t>LinkedIn</w:t>
            </w:r>
          </w:p>
          <w:p w14:paraId="68810E1F" w14:textId="77777777" w:rsidR="00AD4C18" w:rsidRDefault="00AD4C18"/>
        </w:tc>
      </w:tr>
      <w:tr w:rsidR="00962A7B" w:rsidRPr="001C09BA" w14:paraId="790DF38F" w14:textId="77777777" w:rsidTr="00962A7B">
        <w:trPr>
          <w:trHeight w:val="1456"/>
        </w:trPr>
        <w:tc>
          <w:tcPr>
            <w:tcW w:w="2155" w:type="dxa"/>
            <w:shd w:val="clear" w:color="auto" w:fill="F2F2F2" w:themeFill="background1" w:themeFillShade="F2"/>
          </w:tcPr>
          <w:p w14:paraId="53653049" w14:textId="77777777" w:rsidR="00962A7B" w:rsidRPr="00962A7B" w:rsidRDefault="00962A7B" w:rsidP="00962A7B">
            <w:pPr>
              <w:rPr>
                <w:b/>
              </w:rPr>
            </w:pPr>
            <w:r w:rsidRPr="00962A7B">
              <w:rPr>
                <w:b/>
              </w:rPr>
              <w:t>Company Logo</w:t>
            </w:r>
          </w:p>
        </w:tc>
        <w:tc>
          <w:tcPr>
            <w:tcW w:w="7195" w:type="dxa"/>
            <w:gridSpan w:val="3"/>
          </w:tcPr>
          <w:p w14:paraId="6BFA369C" w14:textId="77777777" w:rsidR="00962A7B" w:rsidRDefault="00962A7B">
            <w:bookmarkStart w:id="0" w:name="_GoBack"/>
            <w:bookmarkEnd w:id="0"/>
          </w:p>
        </w:tc>
      </w:tr>
      <w:tr w:rsidR="000C2633" w:rsidRPr="001C09BA" w14:paraId="21B843B6" w14:textId="77777777">
        <w:tc>
          <w:tcPr>
            <w:tcW w:w="2155" w:type="dxa"/>
            <w:shd w:val="clear" w:color="auto" w:fill="F2F2F2" w:themeFill="background1" w:themeFillShade="F2"/>
          </w:tcPr>
          <w:p w14:paraId="27459C94" w14:textId="77777777" w:rsidR="000C2633" w:rsidRPr="001C09BA" w:rsidRDefault="0087112F">
            <w:pPr>
              <w:pStyle w:val="Heading2"/>
            </w:pPr>
            <w:sdt>
              <w:sdtPr>
                <w:id w:val="-1832596105"/>
                <w:placeholder>
                  <w:docPart w:val="28BF3C6D2CF542EA8FC603354A50929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Level/Salary Range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96767435"/>
            <w:placeholder>
              <w:docPart w:val="078BFE6A312A449581469A58C7E5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3" w:type="dxa"/>
              </w:tcPr>
              <w:p w14:paraId="34949556" w14:textId="77777777" w:rsidR="000C2633" w:rsidRPr="001C09BA" w:rsidRDefault="008A6F05">
                <w:r w:rsidRPr="001C09BA">
                  <w:t>Level/Salary Range</w:t>
                </w:r>
              </w:p>
            </w:tc>
          </w:sdtContent>
        </w:sdt>
        <w:tc>
          <w:tcPr>
            <w:tcW w:w="1807" w:type="dxa"/>
            <w:shd w:val="clear" w:color="auto" w:fill="F2F2F2" w:themeFill="background1" w:themeFillShade="F2"/>
          </w:tcPr>
          <w:p w14:paraId="4331C73A" w14:textId="77777777" w:rsidR="000C2633" w:rsidRPr="001C09BA" w:rsidRDefault="0087112F">
            <w:pPr>
              <w:pStyle w:val="Heading2"/>
            </w:pPr>
            <w:sdt>
              <w:sdtPr>
                <w:id w:val="-538278110"/>
                <w:placeholder>
                  <w:docPart w:val="3B8905CFEE274F49A85F800D73D4E48A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861970474"/>
            <w:placeholder>
              <w:docPart w:val="B580F2FD6A0249CC9419C1FC08724995"/>
            </w:placeholder>
            <w:showingPlcHdr/>
            <w15:appearance w15:val="hidden"/>
          </w:sdtPr>
          <w:sdtEndPr/>
          <w:sdtContent>
            <w:tc>
              <w:tcPr>
                <w:tcW w:w="2605" w:type="dxa"/>
              </w:tcPr>
              <w:p w14:paraId="67B4E4BE" w14:textId="77777777" w:rsidR="000C2633" w:rsidRPr="001C09BA" w:rsidRDefault="008A6F05">
                <w:r w:rsidRPr="001C09BA">
                  <w:t>Position Type (i.e.: full-time, part-time, job share, contract, intern)</w:t>
                </w:r>
              </w:p>
            </w:tc>
          </w:sdtContent>
        </w:sdt>
      </w:tr>
      <w:tr w:rsidR="000C2633" w:rsidRPr="001C09BA" w14:paraId="3A65BA74" w14:textId="77777777">
        <w:tc>
          <w:tcPr>
            <w:tcW w:w="2155" w:type="dxa"/>
            <w:shd w:val="clear" w:color="auto" w:fill="F2F2F2" w:themeFill="background1" w:themeFillShade="F2"/>
          </w:tcPr>
          <w:p w14:paraId="350A6C2B" w14:textId="77777777" w:rsidR="000C2633" w:rsidRPr="001C09BA" w:rsidRDefault="0087112F">
            <w:pPr>
              <w:pStyle w:val="Heading2"/>
            </w:pPr>
            <w:sdt>
              <w:sdtPr>
                <w:id w:val="-1558086659"/>
                <w:placeholder>
                  <w:docPart w:val="E83B5B131E464276AF497F240AF32273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sdt>
          <w:sdtPr>
            <w:id w:val="96767436"/>
            <w:placeholder>
              <w:docPart w:val="777BEE2976F540F89BBB617AA2EE7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3" w:type="dxa"/>
              </w:tcPr>
              <w:p w14:paraId="6BE4794C" w14:textId="77777777" w:rsidR="000C2633" w:rsidRPr="001C09BA" w:rsidRDefault="008A6F05">
                <w:r w:rsidRPr="001C09BA">
                  <w:t>HR Contact</w:t>
                </w:r>
              </w:p>
            </w:tc>
          </w:sdtContent>
        </w:sdt>
        <w:tc>
          <w:tcPr>
            <w:tcW w:w="1807" w:type="dxa"/>
            <w:shd w:val="clear" w:color="auto" w:fill="F2F2F2" w:themeFill="background1" w:themeFillShade="F2"/>
          </w:tcPr>
          <w:p w14:paraId="370E43FC" w14:textId="77777777" w:rsidR="000C2633" w:rsidRPr="001C09BA" w:rsidRDefault="0087112F">
            <w:pPr>
              <w:pStyle w:val="Heading2"/>
            </w:pPr>
            <w:sdt>
              <w:sdtPr>
                <w:id w:val="71252900"/>
                <w:placeholder>
                  <w:docPart w:val="F2132EDD27E244A5A2E7F55C5DDD8845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 Posted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623228644"/>
            <w:placeholder>
              <w:docPart w:val="57B164BF63514FE4940F141E6B7EDF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5" w:type="dxa"/>
              </w:tcPr>
              <w:p w14:paraId="3952D943" w14:textId="77777777" w:rsidR="000C2633" w:rsidRPr="001C09BA" w:rsidRDefault="008A6F05">
                <w:r w:rsidRPr="001C09BA">
                  <w:t>Date Posted</w:t>
                </w:r>
              </w:p>
            </w:tc>
          </w:sdtContent>
        </w:sdt>
      </w:tr>
      <w:tr w:rsidR="000C2633" w:rsidRPr="001C09BA" w14:paraId="582171EE" w14:textId="77777777">
        <w:tc>
          <w:tcPr>
            <w:tcW w:w="2155" w:type="dxa"/>
            <w:shd w:val="clear" w:color="auto" w:fill="F2F2F2" w:themeFill="background1" w:themeFillShade="F2"/>
          </w:tcPr>
          <w:p w14:paraId="6BAEC92F" w14:textId="77777777" w:rsidR="000C2633" w:rsidRPr="001C09BA" w:rsidRDefault="00AD4C18">
            <w:pPr>
              <w:pStyle w:val="Heading2"/>
            </w:pPr>
            <w:r w:rsidRPr="00AD4C18">
              <w:t>EMAIL:</w:t>
            </w:r>
          </w:p>
        </w:tc>
        <w:tc>
          <w:tcPr>
            <w:tcW w:w="2783" w:type="dxa"/>
          </w:tcPr>
          <w:p w14:paraId="2B68F022" w14:textId="77777777" w:rsidR="000C2633" w:rsidRPr="001C09BA" w:rsidRDefault="0087112F">
            <w:sdt>
              <w:sdtPr>
                <w:id w:val="771740648"/>
                <w:placeholder>
                  <w:docPart w:val="B6C4C7D00F514C54AE123E96093BB71B"/>
                </w:placeholder>
                <w:temporary/>
                <w:showingPlcHdr/>
                <w15:appearance w15:val="hidden"/>
              </w:sdtPr>
              <w:sdtEndPr/>
              <w:sdtContent>
                <w:r w:rsidR="00AD4C18" w:rsidRPr="001C09BA">
                  <w:t>Subject Line</w:t>
                </w:r>
              </w:sdtContent>
            </w:sdt>
            <w:r w:rsidR="00AD4C18" w:rsidRPr="001C09BA">
              <w:t xml:space="preserve">: </w:t>
            </w:r>
            <w:sdt>
              <w:sdtPr>
                <w:id w:val="-868223171"/>
                <w:placeholder>
                  <w:docPart w:val="BD8DF3C9B3B34D218F2991C3CDE054AB"/>
                </w:placeholder>
                <w:temporary/>
                <w:showingPlcHdr/>
                <w15:appearance w15:val="hidden"/>
              </w:sdtPr>
              <w:sdtEndPr/>
              <w:sdtContent>
                <w:r w:rsidR="00AD4C18" w:rsidRPr="001C09BA">
                  <w:t>Subject Line</w:t>
                </w:r>
              </w:sdtContent>
            </w:sdt>
          </w:p>
        </w:tc>
        <w:tc>
          <w:tcPr>
            <w:tcW w:w="1807" w:type="dxa"/>
            <w:shd w:val="clear" w:color="auto" w:fill="F2F2F2" w:themeFill="background1" w:themeFillShade="F2"/>
          </w:tcPr>
          <w:p w14:paraId="73D11D18" w14:textId="77777777" w:rsidR="000C2633" w:rsidRPr="001C09BA" w:rsidRDefault="0087112F">
            <w:pPr>
              <w:pStyle w:val="Heading2"/>
            </w:pPr>
            <w:sdt>
              <w:sdtPr>
                <w:id w:val="1453675944"/>
                <w:placeholder>
                  <w:docPart w:val="1B6393D528AE4C13BF97074E7D3C850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Posting Expires</w:t>
                </w:r>
              </w:sdtContent>
            </w:sdt>
            <w:r w:rsidR="008A6F05" w:rsidRPr="001C09BA">
              <w:t>:</w:t>
            </w:r>
          </w:p>
        </w:tc>
        <w:sdt>
          <w:sdtPr>
            <w:id w:val="489289612"/>
            <w:placeholder>
              <w:docPart w:val="2868455E30BD473E85FF909F9AA038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05" w:type="dxa"/>
              </w:tcPr>
              <w:p w14:paraId="38560C45" w14:textId="77777777" w:rsidR="000C2633" w:rsidRPr="001C09BA" w:rsidRDefault="008A6F05">
                <w:r w:rsidRPr="001C09BA">
                  <w:t>Posting Expires</w:t>
                </w:r>
              </w:p>
            </w:tc>
          </w:sdtContent>
        </w:sdt>
      </w:tr>
    </w:tbl>
    <w:tbl>
      <w:tblPr>
        <w:tblStyle w:val="PlainTable4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155"/>
        <w:gridCol w:w="7195"/>
      </w:tblGrid>
      <w:tr w:rsidR="000C2633" w:rsidRPr="001C09BA" w14:paraId="24D17323" w14:textId="77777777" w:rsidTr="000C2633"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1CA083" w14:textId="77777777" w:rsidR="000C2633" w:rsidRPr="001C09BA" w:rsidRDefault="0087112F" w:rsidP="001C09BA">
            <w:pPr>
              <w:pStyle w:val="Heading2"/>
              <w:spacing w:after="30"/>
              <w:outlineLvl w:val="1"/>
            </w:pPr>
            <w:sdt>
              <w:sdtPr>
                <w:id w:val="1525828841"/>
                <w:placeholder>
                  <w:docPart w:val="F289151617BE445FA8C0978A4967BF6B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External Posting URL</w:t>
                </w:r>
              </w:sdtContent>
            </w:sdt>
            <w:r w:rsidR="008A6F05" w:rsidRPr="001C09BA">
              <w:t>:</w:t>
            </w:r>
          </w:p>
        </w:tc>
        <w:sdt>
          <w:sdtPr>
            <w:id w:val="96767443"/>
            <w:placeholder>
              <w:docPart w:val="CCB7534561224ED5A73C9DB2516839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95" w:type="dxa"/>
                <w:tcBorders>
                  <w:bottom w:val="single" w:sz="4" w:space="0" w:color="auto"/>
                </w:tcBorders>
              </w:tcPr>
              <w:p w14:paraId="63468E64" w14:textId="77777777" w:rsidR="000C2633" w:rsidRPr="001C09BA" w:rsidRDefault="008A6F05" w:rsidP="001C09BA">
                <w:pPr>
                  <w:spacing w:after="30"/>
                </w:pPr>
                <w:r w:rsidRPr="001C09BA">
                  <w:t>External Posting URL</w:t>
                </w:r>
              </w:p>
            </w:tc>
          </w:sdtContent>
        </w:sdt>
      </w:tr>
      <w:tr w:rsidR="000C2633" w:rsidRPr="001C09BA" w14:paraId="08F0134D" w14:textId="77777777" w:rsidTr="008A6F05">
        <w:tc>
          <w:tcPr>
            <w:tcW w:w="215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23AD345" w14:textId="77777777" w:rsidR="000C2633" w:rsidRPr="001C09BA" w:rsidRDefault="00E30BE3" w:rsidP="001C09BA">
            <w:pPr>
              <w:pStyle w:val="Heading2"/>
              <w:spacing w:after="30"/>
              <w:outlineLvl w:val="1"/>
            </w:pPr>
            <w:r w:rsidRPr="00E30BE3">
              <w:t>Deadline for new applicants.</w:t>
            </w: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14:paraId="75C7B177" w14:textId="77777777" w:rsidR="000C2633" w:rsidRPr="001C09BA" w:rsidRDefault="00E30BE3" w:rsidP="001C09BA">
            <w:pPr>
              <w:spacing w:after="30"/>
            </w:pPr>
            <w:r w:rsidRPr="00E30BE3">
              <w:t>The listing will end automatically after this date.</w:t>
            </w: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675"/>
        <w:gridCol w:w="4675"/>
      </w:tblGrid>
      <w:tr w:rsidR="000C2633" w:rsidRPr="001C09BA" w14:paraId="0750C0B4" w14:textId="77777777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212831" w14:textId="77777777" w:rsidR="000C2633" w:rsidRPr="001C09BA" w:rsidRDefault="0087112F" w:rsidP="008A6F05">
            <w:pPr>
              <w:pStyle w:val="Heading2"/>
              <w:spacing w:after="30"/>
              <w:outlineLvl w:val="1"/>
            </w:pPr>
            <w:sdt>
              <w:sdtPr>
                <w:id w:val="-1916470838"/>
                <w:placeholder>
                  <w:docPart w:val="3615BE14A2CE497F9D5C9FDE14F78556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Applications Accepted By: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FDAFB" w14:textId="77777777"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14:paraId="795A45E7" w14:textId="77777777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3FFD740F" w14:textId="77777777" w:rsidR="008A6F05" w:rsidRPr="001C09BA" w:rsidRDefault="0087112F" w:rsidP="008A6F05">
            <w:pPr>
              <w:pStyle w:val="Heading2"/>
            </w:pPr>
            <w:sdt>
              <w:sdtPr>
                <w:id w:val="775449109"/>
                <w:placeholder>
                  <w:docPart w:val="D3516A9B4C2842549AD8C130B5561BDA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6C56032A" w14:textId="77777777" w:rsidTr="001C09BA">
        <w:tc>
          <w:tcPr>
            <w:tcW w:w="9350" w:type="dxa"/>
            <w:tcMar>
              <w:bottom w:w="115" w:type="dxa"/>
            </w:tcMar>
          </w:tcPr>
          <w:p w14:paraId="1738A2AF" w14:textId="77777777" w:rsidR="00E30BE3" w:rsidRDefault="0040792A" w:rsidP="00E30BE3">
            <w:pPr>
              <w:pStyle w:val="Heading1"/>
            </w:pPr>
            <w:r>
              <w:t>Roles and Responsibilities</w:t>
            </w:r>
          </w:p>
          <w:p w14:paraId="72C5DF79" w14:textId="77777777" w:rsidR="0040792A" w:rsidRPr="00E30BE3" w:rsidRDefault="0040792A" w:rsidP="00E30BE3">
            <w:pPr>
              <w:pStyle w:val="Heading1"/>
            </w:pPr>
          </w:p>
          <w:sdt>
            <w:sdtPr>
              <w:id w:val="1440026651"/>
              <w:placeholder>
                <w:docPart w:val="630AE5F216FC4BC096B2FDB43408CCE3"/>
              </w:placeholder>
              <w:temporary/>
              <w:showingPlcHdr/>
              <w15:appearance w15:val="hidden"/>
            </w:sdtPr>
            <w:sdtEndPr/>
            <w:sdtContent>
              <w:p w14:paraId="2C1B253C" w14:textId="77777777" w:rsidR="000C2633" w:rsidRPr="001C09BA" w:rsidRDefault="008A6F05">
                <w:pPr>
                  <w:pStyle w:val="Heading1"/>
                </w:pPr>
                <w:r w:rsidRPr="001C09BA">
                  <w:t>Qualifications and Education Requirements</w:t>
                </w:r>
              </w:p>
            </w:sdtContent>
          </w:sdt>
          <w:p w14:paraId="28704770" w14:textId="77777777" w:rsidR="000C2633" w:rsidRPr="001C09BA" w:rsidRDefault="000C2633"/>
          <w:sdt>
            <w:sdtPr>
              <w:id w:val="640929937"/>
              <w:placeholder>
                <w:docPart w:val="E0DBC44B60CC47929F2E3EF10DD5D026"/>
              </w:placeholder>
              <w:temporary/>
              <w:showingPlcHdr/>
              <w15:appearance w15:val="hidden"/>
            </w:sdtPr>
            <w:sdtEndPr/>
            <w:sdtContent>
              <w:p w14:paraId="767168F4" w14:textId="77777777" w:rsidR="000C2633" w:rsidRPr="001C09BA" w:rsidRDefault="008A6F05">
                <w:pPr>
                  <w:pStyle w:val="Heading1"/>
                </w:pPr>
                <w:r w:rsidRPr="001C09BA">
                  <w:t>Preferred Skills</w:t>
                </w:r>
              </w:p>
            </w:sdtContent>
          </w:sdt>
          <w:p w14:paraId="77D44D9A" w14:textId="77777777" w:rsidR="000C2633" w:rsidRPr="001C09BA" w:rsidRDefault="000C2633"/>
          <w:sdt>
            <w:sdtPr>
              <w:id w:val="962934397"/>
              <w:placeholder>
                <w:docPart w:val="270BED31541048E3811E0D23F317D6DF"/>
              </w:placeholder>
              <w:temporary/>
              <w:showingPlcHdr/>
              <w15:appearance w15:val="hidden"/>
            </w:sdtPr>
            <w:sdtEndPr/>
            <w:sdtContent>
              <w:p w14:paraId="26B1FB9E" w14:textId="77777777" w:rsidR="000C2633" w:rsidRPr="001C09BA" w:rsidRDefault="008A6F05">
                <w:pPr>
                  <w:pStyle w:val="Heading1"/>
                </w:pPr>
                <w:r w:rsidRPr="001C09BA">
                  <w:t>Additional Notes</w:t>
                </w:r>
              </w:p>
            </w:sdtContent>
          </w:sdt>
          <w:p w14:paraId="150E9AD1" w14:textId="77777777" w:rsidR="000C2633" w:rsidRPr="001C09BA" w:rsidRDefault="000C2633"/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776"/>
        <w:gridCol w:w="3169"/>
        <w:gridCol w:w="1226"/>
        <w:gridCol w:w="3179"/>
      </w:tblGrid>
      <w:tr w:rsidR="000C2633" w:rsidRPr="001C09BA" w14:paraId="03A6FBE1" w14:textId="77777777" w:rsidTr="000C2633">
        <w:tc>
          <w:tcPr>
            <w:tcW w:w="1776" w:type="dxa"/>
            <w:tcBorders>
              <w:top w:val="nil"/>
            </w:tcBorders>
            <w:shd w:val="clear" w:color="auto" w:fill="F2F2F2" w:themeFill="background1" w:themeFillShade="F2"/>
          </w:tcPr>
          <w:p w14:paraId="3AC447C9" w14:textId="77777777" w:rsidR="000C2633" w:rsidRPr="001C09BA" w:rsidRDefault="0087112F" w:rsidP="001C09BA">
            <w:pPr>
              <w:spacing w:after="30"/>
            </w:pPr>
            <w:sdt>
              <w:sdtPr>
                <w:id w:val="-989627547"/>
                <w:placeholder>
                  <w:docPart w:val="FA96266B7E4747FC8FB0C8774D0C887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Reviewed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  <w:tcBorders>
              <w:top w:val="nil"/>
            </w:tcBorders>
          </w:tcPr>
          <w:p w14:paraId="1702C8A8" w14:textId="77777777" w:rsidR="000C2633" w:rsidRPr="001C09BA" w:rsidRDefault="00211A36" w:rsidP="001C09BA">
            <w:pPr>
              <w:spacing w:after="30"/>
            </w:pPr>
            <w:r>
              <w:t>Company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F2F2F2" w:themeFill="background1" w:themeFillShade="F2"/>
          </w:tcPr>
          <w:p w14:paraId="60D89851" w14:textId="77777777" w:rsidR="000C2633" w:rsidRPr="001C09BA" w:rsidRDefault="0087112F" w:rsidP="001C09BA">
            <w:pPr>
              <w:spacing w:after="30"/>
            </w:pPr>
            <w:sdt>
              <w:sdtPr>
                <w:id w:val="-895658618"/>
                <w:placeholder>
                  <w:docPart w:val="FBF2CBDE8E7E464A99F4D31228E47246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1174694007"/>
            <w:placeholder>
              <w:docPart w:val="BCF447B5C3FE4E94985652952A9788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  <w:tcBorders>
                  <w:top w:val="nil"/>
                </w:tcBorders>
              </w:tcPr>
              <w:p w14:paraId="7058399C" w14:textId="77777777" w:rsidR="000C2633" w:rsidRPr="001C09BA" w:rsidRDefault="008A6F05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0C2633" w:rsidRPr="001C09BA" w14:paraId="0EBF04D9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381990EC" w14:textId="77777777" w:rsidR="000C2633" w:rsidRPr="001C09BA" w:rsidRDefault="0087112F" w:rsidP="001C09BA">
            <w:pPr>
              <w:spacing w:after="30"/>
            </w:pPr>
            <w:sdt>
              <w:sdtPr>
                <w:id w:val="550121496"/>
                <w:placeholder>
                  <w:docPart w:val="FFDABFADDD0C4290B056B1C5946E3675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14:paraId="47D991B0" w14:textId="77777777" w:rsidR="000C2633" w:rsidRPr="001C09BA" w:rsidRDefault="00211A36" w:rsidP="001C09BA">
            <w:pPr>
              <w:spacing w:after="30"/>
            </w:pPr>
            <w:r>
              <w:t>CIF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00B6F29F" w14:textId="77777777" w:rsidR="000C2633" w:rsidRPr="001C09BA" w:rsidRDefault="0087112F" w:rsidP="001C09BA">
            <w:pPr>
              <w:spacing w:after="30"/>
            </w:pPr>
            <w:sdt>
              <w:sdtPr>
                <w:id w:val="1405646853"/>
                <w:placeholder>
                  <w:docPart w:val="C5D00797DFF14DCD89D5B7AC05A7EB13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488715492"/>
            <w:placeholder>
              <w:docPart w:val="FAEA28CDCDFB4501BBF5546D28077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</w:tcPr>
              <w:p w14:paraId="05865D89" w14:textId="77777777" w:rsidR="000C2633" w:rsidRPr="001C09BA" w:rsidRDefault="008A6F05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0C2633" w:rsidRPr="001C09BA" w14:paraId="3D22B3C0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5129C105" w14:textId="77777777" w:rsidR="000C2633" w:rsidRPr="001C09BA" w:rsidRDefault="0087112F" w:rsidP="001C09BA">
            <w:pPr>
              <w:spacing w:after="30"/>
            </w:pPr>
            <w:sdt>
              <w:sdtPr>
                <w:id w:val="1088044937"/>
                <w:placeholder>
                  <w:docPart w:val="35DBF3FDD2E54341A6CE01C2BBDF4A04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Last Updated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14:paraId="49DEC2A0" w14:textId="77777777" w:rsidR="000C2633" w:rsidRPr="001C09BA" w:rsidRDefault="00211A36" w:rsidP="001C09BA">
            <w:pPr>
              <w:spacing w:after="30"/>
            </w:pPr>
            <w:r>
              <w:t>Emarkable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01DD5011" w14:textId="77777777" w:rsidR="000C2633" w:rsidRPr="001C09BA" w:rsidRDefault="0087112F" w:rsidP="001C09BA">
            <w:pPr>
              <w:spacing w:after="30"/>
            </w:pPr>
            <w:sdt>
              <w:sdtPr>
                <w:id w:val="-1114593219"/>
                <w:placeholder>
                  <w:docPart w:val="05C2B68F58D84B1A88E132759A4BF8CA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Date/Time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379013863"/>
            <w:placeholder>
              <w:docPart w:val="3BA777584AE243D89F4FAF43A0AF74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</w:tcPr>
              <w:p w14:paraId="22554AC9" w14:textId="77777777" w:rsidR="000C2633" w:rsidRPr="001C09BA" w:rsidRDefault="008A6F05" w:rsidP="001C09BA">
                <w:pPr>
                  <w:spacing w:after="30"/>
                </w:pPr>
                <w:r w:rsidRPr="001C09BA">
                  <w:t>Date/Time</w:t>
                </w:r>
              </w:p>
            </w:tc>
          </w:sdtContent>
        </w:sdt>
      </w:tr>
    </w:tbl>
    <w:p w14:paraId="7756961A" w14:textId="77777777" w:rsidR="008A6F05" w:rsidRDefault="008A6F05"/>
    <w:sectPr w:rsidR="008A6F05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5582A" w14:textId="77777777" w:rsidR="0087112F" w:rsidRDefault="0087112F">
      <w:pPr>
        <w:spacing w:before="0" w:after="0"/>
      </w:pPr>
      <w:r>
        <w:separator/>
      </w:r>
    </w:p>
  </w:endnote>
  <w:endnote w:type="continuationSeparator" w:id="0">
    <w:p w14:paraId="4ABC2726" w14:textId="77777777" w:rsidR="0087112F" w:rsidRDefault="008711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D70B4" w14:textId="77777777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2A7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8195" w14:textId="77777777" w:rsidR="0087112F" w:rsidRDefault="0087112F">
      <w:pPr>
        <w:spacing w:before="0" w:after="0"/>
      </w:pPr>
      <w:r>
        <w:separator/>
      </w:r>
    </w:p>
  </w:footnote>
  <w:footnote w:type="continuationSeparator" w:id="0">
    <w:p w14:paraId="53C3FF73" w14:textId="77777777" w:rsidR="0087112F" w:rsidRDefault="008711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F16B" w14:textId="77777777" w:rsidR="000C2633" w:rsidRDefault="00E30BE3" w:rsidP="00E30BE3">
    <w:pPr>
      <w:pStyle w:val="Header"/>
      <w:jc w:val="left"/>
    </w:pPr>
    <w:r w:rsidRPr="00F82715">
      <w:rPr>
        <w:noProof/>
        <w:lang w:eastAsia="en-US"/>
      </w:rPr>
      <w:drawing>
        <wp:inline distT="0" distB="0" distL="0" distR="0" wp14:anchorId="25A4E313" wp14:editId="41A81FDA">
          <wp:extent cx="1732684" cy="1200044"/>
          <wp:effectExtent l="0" t="0" r="1270" b="635"/>
          <wp:docPr id="3" name="Picture 3" descr="Image result for construction industry feder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nstruction industry feder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958" cy="120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22222"/>
        <w:shd w:val="clear" w:color="auto" w:fill="FFFFFF"/>
      </w:rPr>
      <w:t xml:space="preserve">     CIF construction </w:t>
    </w:r>
    <w:proofErr w:type="spellStart"/>
    <w:r>
      <w:rPr>
        <w:color w:val="222222"/>
        <w:shd w:val="clear" w:color="auto" w:fill="FFFFFF"/>
      </w:rPr>
      <w:t>jobs</w:t>
    </w:r>
    <w:r w:rsidR="00ED2E33">
      <w:rPr>
        <w:color w:val="222222"/>
        <w:shd w:val="clear" w:color="auto" w:fill="FFFFFF"/>
      </w:rPr>
      <w:t>board</w:t>
    </w:r>
    <w:proofErr w:type="spellEnd"/>
    <w:r>
      <w:rPr>
        <w:color w:val="222222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E3"/>
    <w:rsid w:val="000C2633"/>
    <w:rsid w:val="001C09BA"/>
    <w:rsid w:val="00211A36"/>
    <w:rsid w:val="003E6A59"/>
    <w:rsid w:val="0040792A"/>
    <w:rsid w:val="00761239"/>
    <w:rsid w:val="007753EF"/>
    <w:rsid w:val="0087112F"/>
    <w:rsid w:val="008A6F05"/>
    <w:rsid w:val="00962A7B"/>
    <w:rsid w:val="00AD4C18"/>
    <w:rsid w:val="00E30BE3"/>
    <w:rsid w:val="00E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1FF7D"/>
  <w15:chartTrackingRefBased/>
  <w15:docId w15:val="{CDB5ED17-EEEF-4876-8BD2-A2097CF2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2A7B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53A37BB9B74327BA01A5751131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F768-FEBB-4737-9A65-62D04A59B7B3}"/>
      </w:docPartPr>
      <w:docPartBody>
        <w:p w:rsidR="00AE3CF8" w:rsidRDefault="00142290">
          <w:pPr>
            <w:pStyle w:val="BA53A37BB9B74327BA01A57511319887"/>
          </w:pPr>
          <w:r>
            <w:t>Job Title</w:t>
          </w:r>
        </w:p>
      </w:docPartBody>
    </w:docPart>
    <w:docPart>
      <w:docPartPr>
        <w:name w:val="29804BC00FE34CEFB0D41CD5397F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0AC3-B41C-4D53-8F17-553C8C968E8B}"/>
      </w:docPartPr>
      <w:docPartBody>
        <w:p w:rsidR="00AE3CF8" w:rsidRDefault="00142290">
          <w:pPr>
            <w:pStyle w:val="29804BC00FE34CEFB0D41CD5397FC5E9"/>
          </w:pPr>
          <w:r>
            <w:t>Job Title</w:t>
          </w:r>
        </w:p>
      </w:docPartBody>
    </w:docPart>
    <w:docPart>
      <w:docPartPr>
        <w:name w:val="28BF3C6D2CF542EA8FC603354A50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EF82-8B3B-49CD-9E00-C80D19913C62}"/>
      </w:docPartPr>
      <w:docPartBody>
        <w:p w:rsidR="00AE3CF8" w:rsidRDefault="00142290">
          <w:pPr>
            <w:pStyle w:val="28BF3C6D2CF542EA8FC603354A509290"/>
          </w:pPr>
          <w:r>
            <w:t>Level/Salary Range</w:t>
          </w:r>
        </w:p>
      </w:docPartBody>
    </w:docPart>
    <w:docPart>
      <w:docPartPr>
        <w:name w:val="078BFE6A312A449581469A58C7E5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20A09-AAEC-41BF-8376-D2B5F89D98E3}"/>
      </w:docPartPr>
      <w:docPartBody>
        <w:p w:rsidR="00AE3CF8" w:rsidRDefault="00142290">
          <w:pPr>
            <w:pStyle w:val="078BFE6A312A449581469A58C7E5189B"/>
          </w:pPr>
          <w:r>
            <w:t>Level/Salary Range</w:t>
          </w:r>
        </w:p>
      </w:docPartBody>
    </w:docPart>
    <w:docPart>
      <w:docPartPr>
        <w:name w:val="3B8905CFEE274F49A85F800D73D4E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1FD4-892A-45B8-8CF3-49FD58E20CD6}"/>
      </w:docPartPr>
      <w:docPartBody>
        <w:p w:rsidR="00AE3CF8" w:rsidRDefault="00142290">
          <w:pPr>
            <w:pStyle w:val="3B8905CFEE274F49A85F800D73D4E48A"/>
          </w:pPr>
          <w:r>
            <w:t>Position Type</w:t>
          </w:r>
        </w:p>
      </w:docPartBody>
    </w:docPart>
    <w:docPart>
      <w:docPartPr>
        <w:name w:val="B580F2FD6A0249CC9419C1FC0872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DF30-F2BA-49E6-A1F1-EBDC9D45C515}"/>
      </w:docPartPr>
      <w:docPartBody>
        <w:p w:rsidR="00AE3CF8" w:rsidRDefault="00142290">
          <w:pPr>
            <w:pStyle w:val="B580F2FD6A0249CC9419C1FC08724995"/>
          </w:pPr>
          <w:r>
            <w:t>Position Type (i.e.: full-time, part-time, job share, contract, intern)</w:t>
          </w:r>
        </w:p>
      </w:docPartBody>
    </w:docPart>
    <w:docPart>
      <w:docPartPr>
        <w:name w:val="E83B5B131E464276AF497F240AF3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DD96-B20D-4424-816B-458DC8009B4B}"/>
      </w:docPartPr>
      <w:docPartBody>
        <w:p w:rsidR="00AE3CF8" w:rsidRDefault="00142290">
          <w:pPr>
            <w:pStyle w:val="E83B5B131E464276AF497F240AF32273"/>
          </w:pPr>
          <w:r>
            <w:t>HR Contact</w:t>
          </w:r>
        </w:p>
      </w:docPartBody>
    </w:docPart>
    <w:docPart>
      <w:docPartPr>
        <w:name w:val="777BEE2976F540F89BBB617AA2EE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3B2E-0C16-40EB-8B04-8C028112CC08}"/>
      </w:docPartPr>
      <w:docPartBody>
        <w:p w:rsidR="00AE3CF8" w:rsidRDefault="00142290">
          <w:pPr>
            <w:pStyle w:val="777BEE2976F540F89BBB617AA2EE79FB"/>
          </w:pPr>
          <w:r>
            <w:t>HR Contact</w:t>
          </w:r>
        </w:p>
      </w:docPartBody>
    </w:docPart>
    <w:docPart>
      <w:docPartPr>
        <w:name w:val="F2132EDD27E244A5A2E7F55C5DDD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32C9-7187-4DE9-8214-3061A77253A6}"/>
      </w:docPartPr>
      <w:docPartBody>
        <w:p w:rsidR="00AE3CF8" w:rsidRDefault="00142290">
          <w:pPr>
            <w:pStyle w:val="F2132EDD27E244A5A2E7F55C5DDD8845"/>
          </w:pPr>
          <w:r>
            <w:t>Date Posted</w:t>
          </w:r>
        </w:p>
      </w:docPartBody>
    </w:docPart>
    <w:docPart>
      <w:docPartPr>
        <w:name w:val="57B164BF63514FE4940F141E6B7ED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F9B8-6DF2-4B0E-9B51-2D1FCD2F8193}"/>
      </w:docPartPr>
      <w:docPartBody>
        <w:p w:rsidR="00AE3CF8" w:rsidRDefault="00142290">
          <w:pPr>
            <w:pStyle w:val="57B164BF63514FE4940F141E6B7EDFAC"/>
          </w:pPr>
          <w:r>
            <w:t>Date Posted</w:t>
          </w:r>
        </w:p>
      </w:docPartBody>
    </w:docPart>
    <w:docPart>
      <w:docPartPr>
        <w:name w:val="1B6393D528AE4C13BF97074E7D3C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E6F1-9416-4708-958F-D37CCB9E3A6E}"/>
      </w:docPartPr>
      <w:docPartBody>
        <w:p w:rsidR="00AE3CF8" w:rsidRDefault="00142290">
          <w:pPr>
            <w:pStyle w:val="1B6393D528AE4C13BF97074E7D3C850D"/>
          </w:pPr>
          <w:r>
            <w:t>Posting Expires</w:t>
          </w:r>
        </w:p>
      </w:docPartBody>
    </w:docPart>
    <w:docPart>
      <w:docPartPr>
        <w:name w:val="2868455E30BD473E85FF909F9AA0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1475-EAE1-4107-A42C-921C4659DE30}"/>
      </w:docPartPr>
      <w:docPartBody>
        <w:p w:rsidR="00AE3CF8" w:rsidRDefault="00142290">
          <w:pPr>
            <w:pStyle w:val="2868455E30BD473E85FF909F9AA038A6"/>
          </w:pPr>
          <w:r>
            <w:t>Posting Expires</w:t>
          </w:r>
        </w:p>
      </w:docPartBody>
    </w:docPart>
    <w:docPart>
      <w:docPartPr>
        <w:name w:val="F289151617BE445FA8C0978A4967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784F-4635-4C58-BC14-D084FA1C26E9}"/>
      </w:docPartPr>
      <w:docPartBody>
        <w:p w:rsidR="00AE3CF8" w:rsidRDefault="00142290">
          <w:pPr>
            <w:pStyle w:val="F289151617BE445FA8C0978A4967BF6B"/>
          </w:pPr>
          <w:r>
            <w:t>External Posting URL</w:t>
          </w:r>
        </w:p>
      </w:docPartBody>
    </w:docPart>
    <w:docPart>
      <w:docPartPr>
        <w:name w:val="CCB7534561224ED5A73C9DB25168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BBC2-FAD0-4C36-A8C2-77DE46EB7EC6}"/>
      </w:docPartPr>
      <w:docPartBody>
        <w:p w:rsidR="00AE3CF8" w:rsidRDefault="00142290">
          <w:pPr>
            <w:pStyle w:val="CCB7534561224ED5A73C9DB2516839D5"/>
          </w:pPr>
          <w:r>
            <w:t>External Posting URL</w:t>
          </w:r>
        </w:p>
      </w:docPartBody>
    </w:docPart>
    <w:docPart>
      <w:docPartPr>
        <w:name w:val="3615BE14A2CE497F9D5C9FDE14F7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24F1-3CF9-46D6-BA11-C748D1004A4F}"/>
      </w:docPartPr>
      <w:docPartBody>
        <w:p w:rsidR="00AE3CF8" w:rsidRDefault="00142290">
          <w:pPr>
            <w:pStyle w:val="3615BE14A2CE497F9D5C9FDE14F78556"/>
          </w:pPr>
          <w:r w:rsidRPr="008A6F05">
            <w:t>Applications Accepted By:</w:t>
          </w:r>
        </w:p>
      </w:docPartBody>
    </w:docPart>
    <w:docPart>
      <w:docPartPr>
        <w:name w:val="D3516A9B4C2842549AD8C130B556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52BE-99E7-4F0A-BBD9-1FF570CE0FE8}"/>
      </w:docPartPr>
      <w:docPartBody>
        <w:p w:rsidR="00AE3CF8" w:rsidRDefault="00142290">
          <w:pPr>
            <w:pStyle w:val="D3516A9B4C2842549AD8C130B5561BDA"/>
          </w:pPr>
          <w:r>
            <w:t>Job Description</w:t>
          </w:r>
        </w:p>
      </w:docPartBody>
    </w:docPart>
    <w:docPart>
      <w:docPartPr>
        <w:name w:val="630AE5F216FC4BC096B2FDB43408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D368-B711-4FD9-B89E-28A81653DEAB}"/>
      </w:docPartPr>
      <w:docPartBody>
        <w:p w:rsidR="00AE3CF8" w:rsidRDefault="00142290">
          <w:pPr>
            <w:pStyle w:val="630AE5F216FC4BC096B2FDB43408CCE3"/>
          </w:pPr>
          <w:r>
            <w:t>Qualifications and Education Requirements</w:t>
          </w:r>
        </w:p>
      </w:docPartBody>
    </w:docPart>
    <w:docPart>
      <w:docPartPr>
        <w:name w:val="E0DBC44B60CC47929F2E3EF10DD5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835F-6AFF-4A4C-8E26-752F1C13FC0C}"/>
      </w:docPartPr>
      <w:docPartBody>
        <w:p w:rsidR="00AE3CF8" w:rsidRDefault="00142290">
          <w:pPr>
            <w:pStyle w:val="E0DBC44B60CC47929F2E3EF10DD5D026"/>
          </w:pPr>
          <w:r>
            <w:t>Preferred Skills</w:t>
          </w:r>
        </w:p>
      </w:docPartBody>
    </w:docPart>
    <w:docPart>
      <w:docPartPr>
        <w:name w:val="270BED31541048E3811E0D23F317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6D45-CB65-4212-9847-C304BA49278D}"/>
      </w:docPartPr>
      <w:docPartBody>
        <w:p w:rsidR="00AE3CF8" w:rsidRDefault="00142290">
          <w:pPr>
            <w:pStyle w:val="270BED31541048E3811E0D23F317D6DF"/>
          </w:pPr>
          <w:r>
            <w:t>Additional Notes</w:t>
          </w:r>
        </w:p>
      </w:docPartBody>
    </w:docPart>
    <w:docPart>
      <w:docPartPr>
        <w:name w:val="FA96266B7E4747FC8FB0C8774D0C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B3C3-DAEF-49A5-9795-415901B5E069}"/>
      </w:docPartPr>
      <w:docPartBody>
        <w:p w:rsidR="00AE3CF8" w:rsidRDefault="00142290">
          <w:pPr>
            <w:pStyle w:val="FA96266B7E4747FC8FB0C8774D0C8877"/>
          </w:pPr>
          <w:r>
            <w:t>Reviewed By</w:t>
          </w:r>
        </w:p>
      </w:docPartBody>
    </w:docPart>
    <w:docPart>
      <w:docPartPr>
        <w:name w:val="FBF2CBDE8E7E464A99F4D31228E4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EF58-14C5-4A00-9DB7-897B91FFDB78}"/>
      </w:docPartPr>
      <w:docPartBody>
        <w:p w:rsidR="00AE3CF8" w:rsidRDefault="00142290">
          <w:pPr>
            <w:pStyle w:val="FBF2CBDE8E7E464A99F4D31228E47246"/>
          </w:pPr>
          <w:r>
            <w:t>Date</w:t>
          </w:r>
        </w:p>
      </w:docPartBody>
    </w:docPart>
    <w:docPart>
      <w:docPartPr>
        <w:name w:val="BCF447B5C3FE4E94985652952A97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4A47-A856-4473-BD94-3A3ABD09958B}"/>
      </w:docPartPr>
      <w:docPartBody>
        <w:p w:rsidR="00AE3CF8" w:rsidRDefault="00142290">
          <w:pPr>
            <w:pStyle w:val="BCF447B5C3FE4E94985652952A97880A"/>
          </w:pPr>
          <w:r>
            <w:t>Date</w:t>
          </w:r>
        </w:p>
      </w:docPartBody>
    </w:docPart>
    <w:docPart>
      <w:docPartPr>
        <w:name w:val="FFDABFADDD0C4290B056B1C5946E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1935-4EDB-49FA-94B4-5A8F2E6BA320}"/>
      </w:docPartPr>
      <w:docPartBody>
        <w:p w:rsidR="00AE3CF8" w:rsidRDefault="00142290">
          <w:pPr>
            <w:pStyle w:val="FFDABFADDD0C4290B056B1C5946E3675"/>
          </w:pPr>
          <w:r>
            <w:t>Approved By</w:t>
          </w:r>
        </w:p>
      </w:docPartBody>
    </w:docPart>
    <w:docPart>
      <w:docPartPr>
        <w:name w:val="C5D00797DFF14DCD89D5B7AC05A7E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DAC6-A2D6-4000-A61D-AAA6B7F36D47}"/>
      </w:docPartPr>
      <w:docPartBody>
        <w:p w:rsidR="00AE3CF8" w:rsidRDefault="00142290">
          <w:pPr>
            <w:pStyle w:val="C5D00797DFF14DCD89D5B7AC05A7EB13"/>
          </w:pPr>
          <w:r>
            <w:t>Date</w:t>
          </w:r>
        </w:p>
      </w:docPartBody>
    </w:docPart>
    <w:docPart>
      <w:docPartPr>
        <w:name w:val="FAEA28CDCDFB4501BBF5546D2807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7952-3F33-4A3C-A187-5B4957EB7BAB}"/>
      </w:docPartPr>
      <w:docPartBody>
        <w:p w:rsidR="00AE3CF8" w:rsidRDefault="00142290">
          <w:pPr>
            <w:pStyle w:val="FAEA28CDCDFB4501BBF5546D280773BA"/>
          </w:pPr>
          <w:r>
            <w:t>Date</w:t>
          </w:r>
        </w:p>
      </w:docPartBody>
    </w:docPart>
    <w:docPart>
      <w:docPartPr>
        <w:name w:val="35DBF3FDD2E54341A6CE01C2BBDF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CD75-E34C-4FAE-8535-BA8AD4DA9340}"/>
      </w:docPartPr>
      <w:docPartBody>
        <w:p w:rsidR="00AE3CF8" w:rsidRDefault="00142290">
          <w:pPr>
            <w:pStyle w:val="35DBF3FDD2E54341A6CE01C2BBDF4A04"/>
          </w:pPr>
          <w:r>
            <w:t>Last Updated By</w:t>
          </w:r>
        </w:p>
      </w:docPartBody>
    </w:docPart>
    <w:docPart>
      <w:docPartPr>
        <w:name w:val="05C2B68F58D84B1A88E132759A4B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D401C-C198-4D83-B844-6C74175867F9}"/>
      </w:docPartPr>
      <w:docPartBody>
        <w:p w:rsidR="00AE3CF8" w:rsidRDefault="00142290">
          <w:pPr>
            <w:pStyle w:val="05C2B68F58D84B1A88E132759A4BF8CA"/>
          </w:pPr>
          <w:r>
            <w:t>Date/Time</w:t>
          </w:r>
        </w:p>
      </w:docPartBody>
    </w:docPart>
    <w:docPart>
      <w:docPartPr>
        <w:name w:val="3BA777584AE243D89F4FAF43A0AF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8AE7-1270-4978-8409-33934BA4B1EC}"/>
      </w:docPartPr>
      <w:docPartBody>
        <w:p w:rsidR="00AE3CF8" w:rsidRDefault="00142290">
          <w:pPr>
            <w:pStyle w:val="3BA777584AE243D89F4FAF43A0AF7449"/>
          </w:pPr>
          <w:r>
            <w:t>Date/Time</w:t>
          </w:r>
        </w:p>
      </w:docPartBody>
    </w:docPart>
    <w:docPart>
      <w:docPartPr>
        <w:name w:val="B6C4C7D00F514C54AE123E96093B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F089-10E4-4282-83F8-ADFD5DAC30D2}"/>
      </w:docPartPr>
      <w:docPartBody>
        <w:p w:rsidR="00D00617" w:rsidRDefault="00B22C77" w:rsidP="00B22C77">
          <w:pPr>
            <w:pStyle w:val="B6C4C7D00F514C54AE123E96093BB71B"/>
          </w:pPr>
          <w:r>
            <w:t>Subject Line</w:t>
          </w:r>
        </w:p>
      </w:docPartBody>
    </w:docPart>
    <w:docPart>
      <w:docPartPr>
        <w:name w:val="BD8DF3C9B3B34D218F2991C3CDE0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1F71-E9D7-47BB-B8D8-CDE235481D57}"/>
      </w:docPartPr>
      <w:docPartBody>
        <w:p w:rsidR="00D00617" w:rsidRDefault="00B22C77" w:rsidP="00B22C77">
          <w:pPr>
            <w:pStyle w:val="BD8DF3C9B3B34D218F2991C3CDE054AB"/>
          </w:pPr>
          <w:r>
            <w:t>Subject 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C8"/>
    <w:rsid w:val="000D11C8"/>
    <w:rsid w:val="00142290"/>
    <w:rsid w:val="00365F48"/>
    <w:rsid w:val="00AE3CF8"/>
    <w:rsid w:val="00B22C77"/>
    <w:rsid w:val="00D0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3A37BB9B74327BA01A57511319887">
    <w:name w:val="BA53A37BB9B74327BA01A57511319887"/>
  </w:style>
  <w:style w:type="paragraph" w:customStyle="1" w:styleId="29804BC00FE34CEFB0D41CD5397FC5E9">
    <w:name w:val="29804BC00FE34CEFB0D41CD5397FC5E9"/>
  </w:style>
  <w:style w:type="paragraph" w:customStyle="1" w:styleId="03511FE0CCA440C99122E504B5E93C4E">
    <w:name w:val="03511FE0CCA440C99122E504B5E93C4E"/>
  </w:style>
  <w:style w:type="paragraph" w:customStyle="1" w:styleId="EF6B5F4CA9E9477F9F459E581F5B3464">
    <w:name w:val="EF6B5F4CA9E9477F9F459E581F5B3464"/>
  </w:style>
  <w:style w:type="paragraph" w:customStyle="1" w:styleId="436EA59633A74DD39685735BBBA87342">
    <w:name w:val="436EA59633A74DD39685735BBBA87342"/>
  </w:style>
  <w:style w:type="paragraph" w:customStyle="1" w:styleId="EE292253CE0245C789E7D55F4259C17C">
    <w:name w:val="EE292253CE0245C789E7D55F4259C17C"/>
  </w:style>
  <w:style w:type="paragraph" w:customStyle="1" w:styleId="D12FD81DF11A41B1B13F19737AAC8774">
    <w:name w:val="D12FD81DF11A41B1B13F19737AAC8774"/>
  </w:style>
  <w:style w:type="paragraph" w:customStyle="1" w:styleId="F4C1CBE1B69D457CAB08BB09EC681541">
    <w:name w:val="F4C1CBE1B69D457CAB08BB09EC681541"/>
  </w:style>
  <w:style w:type="paragraph" w:customStyle="1" w:styleId="F2F6FA0D1B4B4CC9BD0DB1BE277AA419">
    <w:name w:val="F2F6FA0D1B4B4CC9BD0DB1BE277AA419"/>
  </w:style>
  <w:style w:type="paragraph" w:customStyle="1" w:styleId="A20AB20207464C348C5768CA77B34CF7">
    <w:name w:val="A20AB20207464C348C5768CA77B34CF7"/>
  </w:style>
  <w:style w:type="paragraph" w:customStyle="1" w:styleId="710D80EB22D649CF957744679FBD836D">
    <w:name w:val="710D80EB22D649CF957744679FBD836D"/>
  </w:style>
  <w:style w:type="paragraph" w:customStyle="1" w:styleId="C11287A735DA44EBA9B231E90624DB9D">
    <w:name w:val="C11287A735DA44EBA9B231E90624DB9D"/>
  </w:style>
  <w:style w:type="paragraph" w:customStyle="1" w:styleId="28BF3C6D2CF542EA8FC603354A509290">
    <w:name w:val="28BF3C6D2CF542EA8FC603354A509290"/>
  </w:style>
  <w:style w:type="paragraph" w:customStyle="1" w:styleId="078BFE6A312A449581469A58C7E5189B">
    <w:name w:val="078BFE6A312A449581469A58C7E5189B"/>
  </w:style>
  <w:style w:type="paragraph" w:customStyle="1" w:styleId="3B8905CFEE274F49A85F800D73D4E48A">
    <w:name w:val="3B8905CFEE274F49A85F800D73D4E48A"/>
  </w:style>
  <w:style w:type="paragraph" w:customStyle="1" w:styleId="B580F2FD6A0249CC9419C1FC08724995">
    <w:name w:val="B580F2FD6A0249CC9419C1FC08724995"/>
  </w:style>
  <w:style w:type="paragraph" w:customStyle="1" w:styleId="E83B5B131E464276AF497F240AF32273">
    <w:name w:val="E83B5B131E464276AF497F240AF32273"/>
  </w:style>
  <w:style w:type="paragraph" w:customStyle="1" w:styleId="777BEE2976F540F89BBB617AA2EE79FB">
    <w:name w:val="777BEE2976F540F89BBB617AA2EE79FB"/>
  </w:style>
  <w:style w:type="paragraph" w:customStyle="1" w:styleId="F2132EDD27E244A5A2E7F55C5DDD8845">
    <w:name w:val="F2132EDD27E244A5A2E7F55C5DDD8845"/>
  </w:style>
  <w:style w:type="paragraph" w:customStyle="1" w:styleId="57B164BF63514FE4940F141E6B7EDFAC">
    <w:name w:val="57B164BF63514FE4940F141E6B7EDFAC"/>
  </w:style>
  <w:style w:type="paragraph" w:customStyle="1" w:styleId="9319F095A44E40AE9510735647CA53BE">
    <w:name w:val="9319F095A44E40AE9510735647CA53BE"/>
  </w:style>
  <w:style w:type="paragraph" w:customStyle="1" w:styleId="1984EE50EAB64870915817652BE6A45C">
    <w:name w:val="1984EE50EAB64870915817652BE6A45C"/>
  </w:style>
  <w:style w:type="paragraph" w:customStyle="1" w:styleId="1B6393D528AE4C13BF97074E7D3C850D">
    <w:name w:val="1B6393D528AE4C13BF97074E7D3C850D"/>
  </w:style>
  <w:style w:type="paragraph" w:customStyle="1" w:styleId="2868455E30BD473E85FF909F9AA038A6">
    <w:name w:val="2868455E30BD473E85FF909F9AA038A6"/>
  </w:style>
  <w:style w:type="paragraph" w:customStyle="1" w:styleId="F289151617BE445FA8C0978A4967BF6B">
    <w:name w:val="F289151617BE445FA8C0978A4967BF6B"/>
  </w:style>
  <w:style w:type="paragraph" w:customStyle="1" w:styleId="CCB7534561224ED5A73C9DB2516839D5">
    <w:name w:val="CCB7534561224ED5A73C9DB2516839D5"/>
  </w:style>
  <w:style w:type="paragraph" w:customStyle="1" w:styleId="3041F1A80A6D4F759FE239F42A1F6E61">
    <w:name w:val="3041F1A80A6D4F759FE239F42A1F6E61"/>
  </w:style>
  <w:style w:type="paragraph" w:customStyle="1" w:styleId="72FF7EEFFCA748F28DD0B6869902B434">
    <w:name w:val="72FF7EEFFCA748F28DD0B6869902B434"/>
  </w:style>
  <w:style w:type="paragraph" w:customStyle="1" w:styleId="3615BE14A2CE497F9D5C9FDE14F78556">
    <w:name w:val="3615BE14A2CE497F9D5C9FDE14F78556"/>
  </w:style>
  <w:style w:type="paragraph" w:customStyle="1" w:styleId="4D6D73E00CE84BFB98F8AC65518C2643">
    <w:name w:val="4D6D73E00CE84BFB98F8AC65518C2643"/>
  </w:style>
  <w:style w:type="paragraph" w:customStyle="1" w:styleId="7952D637AE644EDEB5E9F7DB4C47349B">
    <w:name w:val="7952D637AE644EDEB5E9F7DB4C47349B"/>
  </w:style>
  <w:style w:type="paragraph" w:customStyle="1" w:styleId="9D768096DCED47F784DF3DB799E20EDF">
    <w:name w:val="9D768096DCED47F784DF3DB799E20EDF"/>
  </w:style>
  <w:style w:type="paragraph" w:customStyle="1" w:styleId="328C863429B44B128682C3D81F30DBDA">
    <w:name w:val="328C863429B44B128682C3D81F30DBDA"/>
  </w:style>
  <w:style w:type="paragraph" w:customStyle="1" w:styleId="0CF01A89662E4565950E32BD7FE14904">
    <w:name w:val="0CF01A89662E4565950E32BD7FE14904"/>
  </w:style>
  <w:style w:type="paragraph" w:customStyle="1" w:styleId="840BBEC3852F4C5698567F9CCF8D332F">
    <w:name w:val="840BBEC3852F4C5698567F9CCF8D332F"/>
  </w:style>
  <w:style w:type="paragraph" w:customStyle="1" w:styleId="6767408E7F654016AF133388A82C836A">
    <w:name w:val="6767408E7F654016AF133388A82C836A"/>
  </w:style>
  <w:style w:type="paragraph" w:customStyle="1" w:styleId="F11C3E6CF08C42EFA00F2D68B78EFAC7">
    <w:name w:val="F11C3E6CF08C42EFA00F2D68B78EFAC7"/>
  </w:style>
  <w:style w:type="paragraph" w:customStyle="1" w:styleId="183DF55FA0484D67BF150C237FADF6DD">
    <w:name w:val="183DF55FA0484D67BF150C237FADF6DD"/>
  </w:style>
  <w:style w:type="paragraph" w:customStyle="1" w:styleId="D3516A9B4C2842549AD8C130B5561BDA">
    <w:name w:val="D3516A9B4C2842549AD8C130B5561BDA"/>
  </w:style>
  <w:style w:type="paragraph" w:customStyle="1" w:styleId="C884D093F3BC4A719B9D689A0940ADD2">
    <w:name w:val="C884D093F3BC4A719B9D689A0940ADD2"/>
  </w:style>
  <w:style w:type="paragraph" w:customStyle="1" w:styleId="3245DB96729D49898DEF89C503C98340">
    <w:name w:val="3245DB96729D49898DEF89C503C98340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CE9D31FCC12541E09E66109F3DE3E2AF">
    <w:name w:val="CE9D31FCC12541E09E66109F3DE3E2AF"/>
  </w:style>
  <w:style w:type="paragraph" w:customStyle="1" w:styleId="664D22444B35423C86EF2BC5A39B40EA">
    <w:name w:val="664D22444B35423C86EF2BC5A39B40EA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78D42B474D149E985B79D8758A8F7DB">
    <w:name w:val="F78D42B474D149E985B79D8758A8F7DB"/>
  </w:style>
  <w:style w:type="paragraph" w:customStyle="1" w:styleId="630AE5F216FC4BC096B2FDB43408CCE3">
    <w:name w:val="630AE5F216FC4BC096B2FDB43408CCE3"/>
  </w:style>
  <w:style w:type="paragraph" w:customStyle="1" w:styleId="5C577069AA534539A7DB7743F3597898">
    <w:name w:val="5C577069AA534539A7DB7743F3597898"/>
  </w:style>
  <w:style w:type="paragraph" w:customStyle="1" w:styleId="E0DBC44B60CC47929F2E3EF10DD5D026">
    <w:name w:val="E0DBC44B60CC47929F2E3EF10DD5D026"/>
  </w:style>
  <w:style w:type="paragraph" w:customStyle="1" w:styleId="4DE4ED59B8AD47F3A04324F2807412A4">
    <w:name w:val="4DE4ED59B8AD47F3A04324F2807412A4"/>
  </w:style>
  <w:style w:type="paragraph" w:customStyle="1" w:styleId="270BED31541048E3811E0D23F317D6DF">
    <w:name w:val="270BED31541048E3811E0D23F317D6DF"/>
  </w:style>
  <w:style w:type="paragraph" w:customStyle="1" w:styleId="86A09F4FEE9B4AA9839AD88FDEDAC89F">
    <w:name w:val="86A09F4FEE9B4AA9839AD88FDEDAC89F"/>
  </w:style>
  <w:style w:type="paragraph" w:customStyle="1" w:styleId="FA96266B7E4747FC8FB0C8774D0C8877">
    <w:name w:val="FA96266B7E4747FC8FB0C8774D0C8877"/>
  </w:style>
  <w:style w:type="paragraph" w:customStyle="1" w:styleId="B22E55C3EA24494D97083E9BEBD88B93">
    <w:name w:val="B22E55C3EA24494D97083E9BEBD88B93"/>
  </w:style>
  <w:style w:type="paragraph" w:customStyle="1" w:styleId="FBF2CBDE8E7E464A99F4D31228E47246">
    <w:name w:val="FBF2CBDE8E7E464A99F4D31228E47246"/>
  </w:style>
  <w:style w:type="paragraph" w:customStyle="1" w:styleId="BCF447B5C3FE4E94985652952A97880A">
    <w:name w:val="BCF447B5C3FE4E94985652952A97880A"/>
  </w:style>
  <w:style w:type="paragraph" w:customStyle="1" w:styleId="FFDABFADDD0C4290B056B1C5946E3675">
    <w:name w:val="FFDABFADDD0C4290B056B1C5946E3675"/>
  </w:style>
  <w:style w:type="paragraph" w:customStyle="1" w:styleId="AD2B6DEDD64E407CA5232F85520CD907">
    <w:name w:val="AD2B6DEDD64E407CA5232F85520CD907"/>
  </w:style>
  <w:style w:type="paragraph" w:customStyle="1" w:styleId="C5D00797DFF14DCD89D5B7AC05A7EB13">
    <w:name w:val="C5D00797DFF14DCD89D5B7AC05A7EB13"/>
  </w:style>
  <w:style w:type="paragraph" w:customStyle="1" w:styleId="FAEA28CDCDFB4501BBF5546D280773BA">
    <w:name w:val="FAEA28CDCDFB4501BBF5546D280773BA"/>
  </w:style>
  <w:style w:type="paragraph" w:customStyle="1" w:styleId="35DBF3FDD2E54341A6CE01C2BBDF4A04">
    <w:name w:val="35DBF3FDD2E54341A6CE01C2BBDF4A04"/>
  </w:style>
  <w:style w:type="paragraph" w:customStyle="1" w:styleId="07631DA36AAF41E88B256CCA58F915AC">
    <w:name w:val="07631DA36AAF41E88B256CCA58F915AC"/>
  </w:style>
  <w:style w:type="paragraph" w:customStyle="1" w:styleId="05C2B68F58D84B1A88E132759A4BF8CA">
    <w:name w:val="05C2B68F58D84B1A88E132759A4BF8CA"/>
  </w:style>
  <w:style w:type="paragraph" w:customStyle="1" w:styleId="3BA777584AE243D89F4FAF43A0AF7449">
    <w:name w:val="3BA777584AE243D89F4FAF43A0AF7449"/>
  </w:style>
  <w:style w:type="paragraph" w:customStyle="1" w:styleId="FB861792067247BD84B969F9616867EB">
    <w:name w:val="FB861792067247BD84B969F9616867EB"/>
    <w:rsid w:val="000D11C8"/>
  </w:style>
  <w:style w:type="paragraph" w:customStyle="1" w:styleId="8AE3D924F7504957A96C06592E86A838">
    <w:name w:val="8AE3D924F7504957A96C06592E86A838"/>
    <w:rsid w:val="000D11C8"/>
  </w:style>
  <w:style w:type="paragraph" w:customStyle="1" w:styleId="CE088CE0B74740D48E3B9F69B2FC577D">
    <w:name w:val="CE088CE0B74740D48E3B9F69B2FC577D"/>
    <w:rsid w:val="000D11C8"/>
  </w:style>
  <w:style w:type="paragraph" w:customStyle="1" w:styleId="B6C4C7D00F514C54AE123E96093BB71B">
    <w:name w:val="B6C4C7D00F514C54AE123E96093BB71B"/>
    <w:rsid w:val="00B22C77"/>
    <w:rPr>
      <w:lang w:val="en-US" w:eastAsia="en-US"/>
    </w:rPr>
  </w:style>
  <w:style w:type="paragraph" w:customStyle="1" w:styleId="BD8DF3C9B3B34D218F2991C3CDE054AB">
    <w:name w:val="BD8DF3C9B3B34D218F2991C3CDE054AB"/>
    <w:rsid w:val="00B22C77"/>
    <w:rPr>
      <w:lang w:val="en-US" w:eastAsia="en-US"/>
    </w:rPr>
  </w:style>
  <w:style w:type="paragraph" w:customStyle="1" w:styleId="689B247741724FD289FBF822DFF07109">
    <w:name w:val="689B247741724FD289FBF822DFF07109"/>
    <w:rsid w:val="00B22C77"/>
    <w:rPr>
      <w:lang w:val="en-US" w:eastAsia="en-US"/>
    </w:rPr>
  </w:style>
  <w:style w:type="paragraph" w:customStyle="1" w:styleId="8FD19536E49844168207B1DAB1DF1BC1">
    <w:name w:val="8FD19536E49844168207B1DAB1DF1BC1"/>
    <w:rsid w:val="00B22C77"/>
    <w:rPr>
      <w:lang w:val="en-US" w:eastAsia="en-US"/>
    </w:rPr>
  </w:style>
  <w:style w:type="paragraph" w:customStyle="1" w:styleId="036BFB2D49744085B61E7DF3FE2FB49E">
    <w:name w:val="036BFB2D49744085B61E7DF3FE2FB49E"/>
    <w:rsid w:val="00B22C77"/>
    <w:rPr>
      <w:lang w:val="en-US" w:eastAsia="en-US"/>
    </w:rPr>
  </w:style>
  <w:style w:type="paragraph" w:customStyle="1" w:styleId="FB44F6B76DB144F29D2E76099F8B1769">
    <w:name w:val="FB44F6B76DB144F29D2E76099F8B1769"/>
    <w:rsid w:val="00B22C77"/>
    <w:rPr>
      <w:lang w:val="en-US" w:eastAsia="en-US"/>
    </w:rPr>
  </w:style>
  <w:style w:type="paragraph" w:customStyle="1" w:styleId="B68D13A1597442A58D2220EF4424BD85">
    <w:name w:val="B68D13A1597442A58D2220EF4424BD85"/>
    <w:rsid w:val="00B22C77"/>
    <w:rPr>
      <w:lang w:val="en-US" w:eastAsia="en-US"/>
    </w:rPr>
  </w:style>
  <w:style w:type="paragraph" w:customStyle="1" w:styleId="568F3622C41E44288A166192F5A3B3E2">
    <w:name w:val="568F3622C41E44288A166192F5A3B3E2"/>
    <w:rsid w:val="00B22C77"/>
    <w:rPr>
      <w:lang w:val="en-US" w:eastAsia="en-US"/>
    </w:rPr>
  </w:style>
  <w:style w:type="paragraph" w:customStyle="1" w:styleId="171545E72E57455F9257FCC9DDCD6B11">
    <w:name w:val="171545E72E57455F9257FCC9DDCD6B11"/>
    <w:rsid w:val="00B22C77"/>
    <w:rPr>
      <w:lang w:val="en-US" w:eastAsia="en-US"/>
    </w:rPr>
  </w:style>
  <w:style w:type="paragraph" w:customStyle="1" w:styleId="770ED211349C4349823C19226DD0DA39">
    <w:name w:val="770ED211349C4349823C19226DD0DA39"/>
    <w:rsid w:val="00B22C7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C:\Users\Richard\AppData\Roaming\Microsoft\Templates\Job description form.dotx</Template>
  <TotalTime>1</TotalTime>
  <Pages>2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Coen</dc:creator>
  <cp:keywords/>
  <dc:description/>
  <cp:lastModifiedBy>Microsoft Office User</cp:lastModifiedBy>
  <cp:revision>3</cp:revision>
  <dcterms:created xsi:type="dcterms:W3CDTF">2016-11-21T16:19:00Z</dcterms:created>
  <dcterms:modified xsi:type="dcterms:W3CDTF">2016-11-29T11:13:00Z</dcterms:modified>
</cp:coreProperties>
</file>